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A" w:rsidRPr="00C44EBB" w:rsidRDefault="001A2F0A" w:rsidP="00013AA2">
      <w:pPr>
        <w:pBdr>
          <w:bottom w:val="single" w:sz="6" w:space="1" w:color="auto"/>
        </w:pBdr>
        <w:rPr>
          <w:sz w:val="20"/>
          <w:szCs w:val="20"/>
        </w:rPr>
      </w:pPr>
    </w:p>
    <w:p w:rsidR="00C44EBB" w:rsidRDefault="00C44EBB" w:rsidP="00013AA2">
      <w:pPr>
        <w:rPr>
          <w:sz w:val="20"/>
          <w:szCs w:val="20"/>
        </w:rPr>
      </w:pPr>
    </w:p>
    <w:p w:rsidR="00F53B66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Please a</w:t>
      </w:r>
      <w:r w:rsidR="008861E3">
        <w:rPr>
          <w:rFonts w:eastAsia="Times New Roman" w:cs="Arial"/>
          <w:bCs/>
          <w:sz w:val="20"/>
          <w:szCs w:val="20"/>
          <w:lang w:val="en-AU" w:eastAsia="en-AU"/>
        </w:rPr>
        <w:t xml:space="preserve">nswer all questions in the application form </w:t>
      </w:r>
      <w:r w:rsidR="00A62FBF" w:rsidRPr="00A62FBF">
        <w:rPr>
          <w:rFonts w:eastAsia="Times New Roman" w:cs="Arial"/>
          <w:bCs/>
          <w:sz w:val="20"/>
          <w:szCs w:val="20"/>
          <w:lang w:val="en-AU" w:eastAsia="en-AU"/>
        </w:rPr>
        <w:t xml:space="preserve">and </w:t>
      </w:r>
      <w:r w:rsidR="00A62FBF" w:rsidRPr="00013AA2">
        <w:rPr>
          <w:rFonts w:eastAsia="Times New Roman" w:cs="Arial"/>
          <w:bCs/>
          <w:sz w:val="20"/>
          <w:szCs w:val="20"/>
          <w:lang w:val="en-AU" w:eastAsia="en-AU"/>
        </w:rPr>
        <w:t xml:space="preserve">remain within the word count limit. </w:t>
      </w:r>
    </w:p>
    <w:p w:rsidR="00A62FBF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Note</w:t>
      </w:r>
      <w:r w:rsidRPr="00C44CDE">
        <w:rPr>
          <w:rFonts w:eastAsia="Times New Roman" w:cs="Arial"/>
          <w:bCs/>
          <w:sz w:val="20"/>
          <w:szCs w:val="20"/>
          <w:lang w:val="en-AU" w:eastAsia="en-AU"/>
        </w:rPr>
        <w:t>: s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ubmissions will not be considered where </w:t>
      </w:r>
      <w:r>
        <w:rPr>
          <w:rFonts w:eastAsia="Times New Roman" w:cs="Arial"/>
          <w:bCs/>
          <w:sz w:val="20"/>
          <w:szCs w:val="20"/>
          <w:lang w:val="en-AU" w:eastAsia="en-AU"/>
        </w:rPr>
        <w:t xml:space="preserve">the 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word count 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is </w:t>
      </w:r>
      <w:r>
        <w:rPr>
          <w:rFonts w:eastAsia="Times New Roman" w:cs="Arial"/>
          <w:bCs/>
          <w:sz w:val="20"/>
          <w:szCs w:val="20"/>
          <w:lang w:val="en-AU" w:eastAsia="en-AU"/>
        </w:rPr>
        <w:t>exceeded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>.</w:t>
      </w:r>
    </w:p>
    <w:p w:rsidR="00C44CDE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CDE" w:rsidRPr="00A62FBF" w:rsidRDefault="00C44CDE" w:rsidP="00A62FBF">
      <w:pPr>
        <w:rPr>
          <w:rFonts w:eastAsia="Times New Roman" w:cs="Arial"/>
          <w:bCs/>
          <w:i/>
          <w:color w:val="FF0000"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 xml:space="preserve">Email your completed application, along with relevant attachments to: </w:t>
      </w:r>
      <w:hyperlink r:id="rId9" w:history="1">
        <w:r w:rsidRPr="00C37769">
          <w:rPr>
            <w:rStyle w:val="Hyperlink"/>
            <w:rFonts w:eastAsia="Times New Roman" w:cs="Arial"/>
            <w:bCs/>
            <w:sz w:val="20"/>
            <w:szCs w:val="20"/>
            <w:lang w:val="en-AU" w:eastAsia="en-AU"/>
          </w:rPr>
          <w:t>onbusiness@onkaparinga.sa.gov.au</w:t>
        </w:r>
      </w:hyperlink>
      <w:r>
        <w:rPr>
          <w:rFonts w:eastAsia="Times New Roman" w:cs="Arial"/>
          <w:bCs/>
          <w:sz w:val="20"/>
          <w:szCs w:val="20"/>
          <w:lang w:val="en-AU" w:eastAsia="en-AU"/>
        </w:rPr>
        <w:t xml:space="preserve"> </w:t>
      </w:r>
    </w:p>
    <w:p w:rsidR="00A62FBF" w:rsidRDefault="00A62FBF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CDE" w:rsidRDefault="00C44CDE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730B50" w:rsidRDefault="00730B50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  <w:bookmarkStart w:id="0" w:name="_GoBack"/>
      <w:bookmarkEnd w:id="0"/>
    </w:p>
    <w:p w:rsid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 w:rsidRPr="00C44CDE"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APPLICANT DETAILS:</w:t>
      </w:r>
    </w:p>
    <w:p w:rsidR="00C44CDE" w:rsidRPr="001A2F0A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contact person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Position in business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email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mobile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CDE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CDE" w:rsidRP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BUSINESS DETAILS:</w:t>
      </w:r>
    </w:p>
    <w:p w:rsidR="00A62FBF" w:rsidRDefault="00A62FBF" w:rsidP="00032FA8">
      <w:pPr>
        <w:rPr>
          <w:rFonts w:eastAsia="Times New Roman" w:cs="Arial"/>
          <w:b/>
          <w:bCs/>
          <w:i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Address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Website/Facebook</w:t>
            </w:r>
            <w:r w:rsidR="002C247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 (include links)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ABN/ACN Number</w:t>
            </w:r>
          </w:p>
        </w:tc>
        <w:tc>
          <w:tcPr>
            <w:tcW w:w="5584" w:type="dxa"/>
          </w:tcPr>
          <w:p w:rsidR="00A47904" w:rsidRPr="00C44CDE" w:rsidRDefault="00A47904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181EE8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How long has your business been in operation</w:t>
            </w:r>
            <w:r w:rsidR="002C247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?</w:t>
            </w:r>
          </w:p>
        </w:tc>
        <w:tc>
          <w:tcPr>
            <w:tcW w:w="5584" w:type="dxa"/>
          </w:tcPr>
          <w:p w:rsidR="002C247C" w:rsidRDefault="002C247C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Are you registered for GST?</w:t>
            </w:r>
          </w:p>
        </w:tc>
        <w:tc>
          <w:tcPr>
            <w:tcW w:w="5584" w:type="dxa"/>
          </w:tcPr>
          <w:p w:rsidR="002C247C" w:rsidRPr="00C44CDE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</w:tc>
      </w:tr>
      <w:tr w:rsidR="00B34847" w:rsidTr="002C247C">
        <w:tc>
          <w:tcPr>
            <w:tcW w:w="3652" w:type="dxa"/>
            <w:shd w:val="clear" w:color="auto" w:fill="D9D9D9" w:themeFill="background1" w:themeFillShade="D9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Have you applied for a grant from the City of Onkaparinga in the past? </w:t>
            </w:r>
          </w:p>
        </w:tc>
        <w:tc>
          <w:tcPr>
            <w:tcW w:w="5584" w:type="dxa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Has your business received a grant from the City of Onkaparinga before? </w:t>
            </w:r>
          </w:p>
        </w:tc>
        <w:tc>
          <w:tcPr>
            <w:tcW w:w="5584" w:type="dxa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15596C" w:rsidRPr="00D25884" w:rsidRDefault="0015596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</w:tbl>
    <w:p w:rsidR="008861E3" w:rsidRDefault="008861E3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C247C" w:rsidRDefault="00D92981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1: </w:t>
      </w:r>
      <w:r w:rsidR="002C247C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describe the nature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of your business:</w:t>
      </w:r>
    </w:p>
    <w:p w:rsidR="00B45EFD" w:rsidRPr="009B5800" w:rsidRDefault="00B45EFD" w:rsidP="00B45EFD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(Note: if your application is successful, this description will be used for promotional purposes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).</w:t>
      </w:r>
    </w:p>
    <w:p w:rsidR="00C44EBB" w:rsidRDefault="00C44EBB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032FA8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C247C" w:rsidTr="002C247C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D92981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 xml:space="preserve">Q. 2: </w:t>
      </w:r>
      <w:r w:rsidR="00725AAB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demonstrate that </w:t>
      </w:r>
      <w:r w:rsidR="000601E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majority of your business is or will operate within the region:</w:t>
      </w:r>
    </w:p>
    <w:p w:rsidR="00725AAB" w:rsidRDefault="00725AAB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725AAB" w:rsidRPr="00C44EBB" w:rsidRDefault="00725AAB" w:rsidP="00725AAB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725AAB" w:rsidTr="00FB6C89">
        <w:tc>
          <w:tcPr>
            <w:tcW w:w="9236" w:type="dxa"/>
            <w:shd w:val="clear" w:color="auto" w:fill="D9D9D9" w:themeFill="background1" w:themeFillShade="D9"/>
          </w:tcPr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725AA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A2F0A" w:rsidRPr="001A2F0A" w:rsidRDefault="001A2F0A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PROJECT / INITIATIVE DETAILS: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is the total cost of the project/initiative?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has or will be your financial contribution to the project/initiative?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is the total grant amount you are seeking from council? (Max $3,000)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</w:tbl>
    <w:p w:rsidR="00E919A8" w:rsidRDefault="00E919A8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Default="00D92981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Q: 3: </w:t>
      </w:r>
      <w:r w:rsidR="002D677F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describe your business’s current marketing and communication activities:</w:t>
      </w:r>
    </w:p>
    <w:p w:rsidR="002D677F" w:rsidRDefault="002D677F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Pr="00C44EBB" w:rsidRDefault="002D677F" w:rsidP="002D677F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D677F" w:rsidTr="00935182">
        <w:tc>
          <w:tcPr>
            <w:tcW w:w="9236" w:type="dxa"/>
            <w:shd w:val="clear" w:color="auto" w:fill="D9D9D9" w:themeFill="background1" w:themeFillShade="D9"/>
          </w:tcPr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2D677F" w:rsidRDefault="002D677F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B45EFD" w:rsidRDefault="00D92981" w:rsidP="00D92981">
      <w:pPr>
        <w:ind w:right="-336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4: </w:t>
      </w:r>
      <w:r w:rsidR="00C44EBB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Please provide a description of the project/initiative that you are seeking grant funding for</w:t>
      </w:r>
      <w:r w:rsidR="00B45EFD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and specify the proposed purpose of funds if awarded</w:t>
      </w:r>
      <w:r w:rsidR="000B25D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: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</w:t>
      </w:r>
    </w:p>
    <w:p w:rsidR="00C44EBB" w:rsidRDefault="000601EF" w:rsidP="00D92981">
      <w:pPr>
        <w:ind w:right="-336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</w:t>
      </w:r>
      <w:proofErr w:type="gramStart"/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i.</w:t>
      </w:r>
      <w:r w:rsidR="002D677F" w:rsidRPr="002D677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</w:t>
      </w:r>
      <w:proofErr w:type="gramEnd"/>
      <w:r w:rsidR="002D677F" w:rsidRPr="002D677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. what improvements are you looking to make to your current marketing and communication activities).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D25884" w:rsidRPr="00C44EBB" w:rsidRDefault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2D677F" w:rsidRDefault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C44EBB" w:rsidRDefault="00B45EFD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>Q. 5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would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these funds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impact your business?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 w:rsidP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B45EFD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6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will </w:t>
      </w:r>
      <w:r w:rsidR="000601E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success of your </w:t>
      </w:r>
      <w:r w:rsidR="001A5D7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project/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initiative </w:t>
      </w:r>
      <w:proofErr w:type="gramStart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be</w:t>
      </w:r>
      <w:proofErr w:type="gramEnd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measured?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2D677F" w:rsidRDefault="00B45EFD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7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What measures do you have to ensure business viability and sustainability?</w:t>
      </w:r>
    </w:p>
    <w:p w:rsidR="002D677F" w:rsidRDefault="002D677F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Pr="00C44EBB" w:rsidRDefault="002D677F" w:rsidP="002D677F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D677F" w:rsidTr="00935182">
        <w:tc>
          <w:tcPr>
            <w:tcW w:w="9236" w:type="dxa"/>
            <w:shd w:val="clear" w:color="auto" w:fill="D9D9D9" w:themeFill="background1" w:themeFillShade="D9"/>
          </w:tcPr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2D677F" w:rsidRDefault="002D677F" w:rsidP="002D677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B45EFD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8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Will you source local products and/or engage local services to develop/deliver this project/initiative? If known, who?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BE5773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</w:t>
      </w:r>
      <w:r w:rsidR="00F53B66">
        <w:rPr>
          <w:rFonts w:eastAsia="Times New Roman" w:cs="Arial"/>
          <w:b/>
          <w:bCs/>
          <w:color w:val="C00000"/>
          <w:lang w:val="en-AU" w:eastAsia="en-AU"/>
        </w:rPr>
        <w:t>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B45EFD" w:rsidRDefault="00B45EFD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2D677F" w:rsidRDefault="00B45EFD" w:rsidP="00D92981">
      <w:pPr>
        <w:ind w:right="-194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>Q. 9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What impact do you believe this project will have on the economic growth of the region?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</w:t>
      </w:r>
    </w:p>
    <w:p w:rsidR="002D677F" w:rsidRPr="009B5800" w:rsidRDefault="002D677F" w:rsidP="002D677F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</w:t>
      </w:r>
      <w:proofErr w:type="gramStart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</w:t>
      </w:r>
      <w:r w:rsidR="000601E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.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g</w:t>
      </w:r>
      <w:proofErr w:type="gramEnd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. </w:t>
      </w:r>
      <w:r w:rsidR="000601E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i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ncrease in turnover, </w:t>
      </w: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increase in capacity, 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employment opportunities </w:t>
      </w:r>
      <w:proofErr w:type="spellStart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etc</w:t>
      </w:r>
      <w:proofErr w:type="spellEnd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).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B45EFD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10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Does your business/project require any council, state or federal government approvals? If yes, what are they and have the approvals been obtained?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F53B66" w:rsidRDefault="00F53B66" w:rsidP="00F53B66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 w:rsidRPr="00F53B66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Note: If your business/project requires any form of approval and you are a successful grant recipient, grant funding will not be awarded until we have received confirmation of the approval.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1A5D7E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ADDITIONAL INFORMATION: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p w:rsidR="001855BE" w:rsidRDefault="00B45EFD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11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How did you hear about the ON Business Partner Program?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D25884" w:rsidRPr="00D25884" w:rsidRDefault="00D25884" w:rsidP="00D25884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1855BE" w:rsidRDefault="00B45EFD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12</w:t>
      </w:r>
      <w:r w:rsidR="00D92981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Do you have any further information that is relevant to your application?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855BE" w:rsidRPr="00D25884" w:rsidRDefault="001855BE" w:rsidP="001855BE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B45EFD" w:rsidRDefault="00B45EFD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br w:type="page"/>
      </w:r>
    </w:p>
    <w:p w:rsidR="00712AC1" w:rsidRDefault="00712AC1" w:rsidP="00712AC1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lastRenderedPageBreak/>
        <w:t>DECLARATION:</w:t>
      </w:r>
    </w:p>
    <w:p w:rsidR="00712AC1" w:rsidRDefault="00712AC1" w:rsidP="00712AC1">
      <w:pPr>
        <w:rPr>
          <w:rFonts w:eastAsia="Times New Roman" w:cs="Arial"/>
          <w:bCs/>
          <w:color w:val="3754A0"/>
          <w:sz w:val="20"/>
          <w:szCs w:val="20"/>
          <w:lang w:val="en-AU" w:eastAsia="en-AU"/>
        </w:rPr>
      </w:pPr>
    </w:p>
    <w:p w:rsidR="00712AC1" w:rsidRDefault="00712AC1" w:rsidP="00712AC1">
      <w:pPr>
        <w:rPr>
          <w:rFonts w:eastAsia="Times New Roman" w:cs="Arial"/>
          <w:bCs/>
          <w:sz w:val="20"/>
          <w:szCs w:val="20"/>
          <w:lang w:val="en-AU" w:eastAsia="en-AU"/>
        </w:rPr>
      </w:pPr>
      <w:r w:rsidRPr="001737B3">
        <w:rPr>
          <w:rFonts w:eastAsia="Times New Roman" w:cs="Arial"/>
          <w:bCs/>
          <w:sz w:val="20"/>
          <w:szCs w:val="20"/>
          <w:lang w:val="en-AU" w:eastAsia="en-AU"/>
        </w:rPr>
        <w:t>By submitting this application, you agree:</w:t>
      </w:r>
    </w:p>
    <w:p w:rsidR="00FB50B3" w:rsidRDefault="00FB50B3" w:rsidP="00712AC1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712AC1" w:rsidRPr="00BF52FB" w:rsidRDefault="00730B50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624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read and understand the ON Business Partner Program Grant Guidelines.</w:t>
      </w:r>
    </w:p>
    <w:p w:rsidR="00712AC1" w:rsidRPr="001737B3" w:rsidRDefault="00712AC1" w:rsidP="00712AC1">
      <w:pPr>
        <w:pStyle w:val="ListParagraph"/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730B50" w:rsidP="00BF52F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454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contacted a member of the Business Growth &amp; Innovation team to discuss my project/initiative.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730B50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2846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authorise council to use my business name and project details for promotional purposes.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730B50" w:rsidP="00BF52F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849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accept responsibility for the implementation of this project/initiative in line with council awarded funds and the details outlined within this application form.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712AC1" w:rsidP="00BF52FB">
      <w:pPr>
        <w:shd w:val="clear" w:color="auto" w:fill="FFFFFF"/>
        <w:ind w:firstLine="720"/>
        <w:rPr>
          <w:rFonts w:cs="Arial"/>
          <w:sz w:val="20"/>
          <w:szCs w:val="20"/>
        </w:rPr>
      </w:pPr>
      <w:r w:rsidRPr="00BF52FB">
        <w:rPr>
          <w:rFonts w:cs="Arial"/>
          <w:sz w:val="20"/>
          <w:szCs w:val="20"/>
        </w:rPr>
        <w:t>I have attached the following to my application:</w:t>
      </w:r>
    </w:p>
    <w:p w:rsidR="00712AC1" w:rsidRPr="00BF52FB" w:rsidRDefault="00730B50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856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Copy/excerpt of my business plan</w:t>
      </w:r>
    </w:p>
    <w:p w:rsidR="00712AC1" w:rsidRPr="00BF52FB" w:rsidRDefault="00730B50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4647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 of my budget</w:t>
      </w:r>
    </w:p>
    <w:p w:rsidR="00712AC1" w:rsidRPr="00BF52FB" w:rsidRDefault="00730B50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3038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 of current Work, Health &amp; Safety Plan</w:t>
      </w:r>
    </w:p>
    <w:p w:rsidR="00712AC1" w:rsidRPr="00BF52FB" w:rsidRDefault="00730B50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1663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 xml:space="preserve">Certificate of </w:t>
      </w:r>
      <w:r w:rsidR="00C42C8C">
        <w:rPr>
          <w:rFonts w:cs="Arial"/>
          <w:sz w:val="20"/>
          <w:szCs w:val="20"/>
        </w:rPr>
        <w:t>C</w:t>
      </w:r>
      <w:r w:rsidR="00712AC1" w:rsidRPr="00BF52FB">
        <w:rPr>
          <w:rFonts w:cs="Arial"/>
          <w:sz w:val="20"/>
          <w:szCs w:val="20"/>
        </w:rPr>
        <w:t>urrency for Public Liability Insurance.</w:t>
      </w:r>
    </w:p>
    <w:p w:rsidR="00712AC1" w:rsidRPr="001737B3" w:rsidRDefault="00712AC1" w:rsidP="00712AC1">
      <w:pPr>
        <w:pStyle w:val="ListParagraph"/>
        <w:shd w:val="clear" w:color="auto" w:fill="FFFFFF"/>
        <w:ind w:left="1440"/>
        <w:rPr>
          <w:rFonts w:cs="Arial"/>
          <w:sz w:val="20"/>
          <w:szCs w:val="20"/>
        </w:rPr>
      </w:pPr>
    </w:p>
    <w:p w:rsidR="00712AC1" w:rsidRPr="00BF52FB" w:rsidRDefault="00730B50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323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answered all questions in the application.</w:t>
      </w:r>
    </w:p>
    <w:p w:rsidR="001432B5" w:rsidRPr="001432B5" w:rsidRDefault="001432B5" w:rsidP="001432B5">
      <w:pPr>
        <w:pStyle w:val="ListParagraph"/>
        <w:rPr>
          <w:rFonts w:eastAsia="Times New Roman" w:cs="Arial"/>
          <w:bCs/>
          <w:sz w:val="20"/>
          <w:szCs w:val="20"/>
          <w:lang w:val="en-AU" w:eastAsia="en-AU"/>
        </w:rPr>
      </w:pPr>
    </w:p>
    <w:sectPr w:rsidR="001432B5" w:rsidRPr="001432B5" w:rsidSect="00C44EBB"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A8" w:rsidRDefault="006B12A8" w:rsidP="0028397E">
      <w:r>
        <w:separator/>
      </w:r>
    </w:p>
  </w:endnote>
  <w:endnote w:type="continuationSeparator" w:id="0">
    <w:p w:rsidR="006B12A8" w:rsidRDefault="006B12A8" w:rsidP="002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18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677F" w:rsidRDefault="002D677F">
            <w:pPr>
              <w:pStyle w:val="Footer"/>
              <w:jc w:val="right"/>
            </w:pPr>
            <w:r w:rsidRPr="002D677F">
              <w:t xml:space="preserve">Page </w:t>
            </w:r>
            <w:r w:rsidRPr="002D677F">
              <w:rPr>
                <w:b/>
                <w:bCs/>
              </w:rPr>
              <w:fldChar w:fldCharType="begin"/>
            </w:r>
            <w:r w:rsidRPr="002D677F">
              <w:rPr>
                <w:b/>
                <w:bCs/>
              </w:rPr>
              <w:instrText xml:space="preserve"> PAGE </w:instrText>
            </w:r>
            <w:r w:rsidRPr="002D677F">
              <w:rPr>
                <w:b/>
                <w:bCs/>
              </w:rPr>
              <w:fldChar w:fldCharType="separate"/>
            </w:r>
            <w:r w:rsidR="00730B50">
              <w:rPr>
                <w:b/>
                <w:bCs/>
                <w:noProof/>
              </w:rPr>
              <w:t>2</w:t>
            </w:r>
            <w:r w:rsidRPr="002D677F">
              <w:rPr>
                <w:b/>
                <w:bCs/>
              </w:rPr>
              <w:fldChar w:fldCharType="end"/>
            </w:r>
            <w:r w:rsidRPr="002D677F">
              <w:t xml:space="preserve"> of </w:t>
            </w:r>
            <w:r w:rsidRPr="002D677F">
              <w:rPr>
                <w:b/>
                <w:bCs/>
              </w:rPr>
              <w:fldChar w:fldCharType="begin"/>
            </w:r>
            <w:r w:rsidRPr="002D677F">
              <w:rPr>
                <w:b/>
                <w:bCs/>
              </w:rPr>
              <w:instrText xml:space="preserve"> NUMPAGES  </w:instrText>
            </w:r>
            <w:r w:rsidRPr="002D677F">
              <w:rPr>
                <w:b/>
                <w:bCs/>
              </w:rPr>
              <w:fldChar w:fldCharType="separate"/>
            </w:r>
            <w:r w:rsidR="00730B50">
              <w:rPr>
                <w:b/>
                <w:bCs/>
                <w:noProof/>
              </w:rPr>
              <w:t>5</w:t>
            </w:r>
            <w:r w:rsidRPr="002D677F">
              <w:rPr>
                <w:b/>
                <w:bCs/>
              </w:rPr>
              <w:fldChar w:fldCharType="end"/>
            </w:r>
          </w:p>
        </w:sdtContent>
      </w:sdt>
    </w:sdtContent>
  </w:sdt>
  <w:p w:rsidR="002D677F" w:rsidRDefault="002D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A8" w:rsidRDefault="006B12A8" w:rsidP="0028397E">
      <w:r>
        <w:separator/>
      </w:r>
    </w:p>
  </w:footnote>
  <w:footnote w:type="continuationSeparator" w:id="0">
    <w:p w:rsidR="006B12A8" w:rsidRDefault="006B12A8" w:rsidP="0028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C44EBB">
    <w:pPr>
      <w:rPr>
        <w:b/>
        <w:color w:val="3754A0"/>
        <w:sz w:val="26"/>
        <w:szCs w:val="26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52705</wp:posOffset>
          </wp:positionV>
          <wp:extent cx="2736215" cy="742950"/>
          <wp:effectExtent l="0" t="0" r="6985" b="0"/>
          <wp:wrapTight wrapText="bothSides">
            <wp:wrapPolygon edited="0">
              <wp:start x="0" y="0"/>
              <wp:lineTo x="0" y="21046"/>
              <wp:lineTo x="21505" y="21046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Blue_c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159" w:rsidRPr="00157159" w:rsidRDefault="00157159" w:rsidP="00C44EBB">
    <w:pPr>
      <w:rPr>
        <w:b/>
        <w:color w:val="3754A0"/>
      </w:rPr>
    </w:pPr>
  </w:p>
  <w:p w:rsidR="00157159" w:rsidRDefault="00157159" w:rsidP="00C44EBB">
    <w:pPr>
      <w:rPr>
        <w:b/>
        <w:color w:val="3754A0"/>
        <w:sz w:val="26"/>
        <w:szCs w:val="26"/>
      </w:rPr>
    </w:pPr>
    <w:r>
      <w:rPr>
        <w:b/>
        <w:color w:val="3754A0"/>
        <w:sz w:val="26"/>
        <w:szCs w:val="26"/>
      </w:rPr>
      <w:t>MARKETING &amp; COMMUNICATIONS</w:t>
    </w:r>
    <w:r w:rsidR="00CB12AE" w:rsidRPr="00013AA2">
      <w:rPr>
        <w:b/>
        <w:color w:val="3754A0"/>
        <w:sz w:val="26"/>
        <w:szCs w:val="26"/>
      </w:rPr>
      <w:t xml:space="preserve"> </w:t>
    </w:r>
  </w:p>
  <w:p w:rsidR="00CB12AE" w:rsidRDefault="00CB12AE" w:rsidP="00C44EBB">
    <w:pPr>
      <w:rPr>
        <w:b/>
        <w:color w:val="3754A0"/>
        <w:sz w:val="26"/>
        <w:szCs w:val="26"/>
      </w:rPr>
    </w:pPr>
    <w:r w:rsidRPr="00013AA2">
      <w:rPr>
        <w:b/>
        <w:color w:val="3754A0"/>
        <w:sz w:val="26"/>
        <w:szCs w:val="26"/>
      </w:rPr>
      <w:t>GRANT APPLICATION</w:t>
    </w:r>
  </w:p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46"/>
    <w:multiLevelType w:val="multilevel"/>
    <w:tmpl w:val="AFC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920"/>
    <w:multiLevelType w:val="hybridMultilevel"/>
    <w:tmpl w:val="85A4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B4E"/>
    <w:multiLevelType w:val="hybridMultilevel"/>
    <w:tmpl w:val="DBB68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A76"/>
    <w:multiLevelType w:val="hybridMultilevel"/>
    <w:tmpl w:val="2458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82D"/>
    <w:multiLevelType w:val="hybridMultilevel"/>
    <w:tmpl w:val="C19AB8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A416D"/>
    <w:multiLevelType w:val="hybridMultilevel"/>
    <w:tmpl w:val="641015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41D2"/>
    <w:multiLevelType w:val="hybridMultilevel"/>
    <w:tmpl w:val="A6F4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E0D6B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3C48"/>
    <w:multiLevelType w:val="hybridMultilevel"/>
    <w:tmpl w:val="ADCC0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1AFA"/>
    <w:multiLevelType w:val="multilevel"/>
    <w:tmpl w:val="3DDE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7FAC"/>
    <w:multiLevelType w:val="hybridMultilevel"/>
    <w:tmpl w:val="0916D864"/>
    <w:lvl w:ilvl="0" w:tplc="FCBEAD3E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FCBEAD3E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489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107EC"/>
    <w:multiLevelType w:val="hybridMultilevel"/>
    <w:tmpl w:val="AF70095E"/>
    <w:lvl w:ilvl="0" w:tplc="B92A0D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F4C"/>
    <w:multiLevelType w:val="multilevel"/>
    <w:tmpl w:val="A8A65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47412"/>
    <w:multiLevelType w:val="hybridMultilevel"/>
    <w:tmpl w:val="25DE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744F"/>
    <w:multiLevelType w:val="hybridMultilevel"/>
    <w:tmpl w:val="B076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F"/>
    <w:rsid w:val="00011D2C"/>
    <w:rsid w:val="00013AA2"/>
    <w:rsid w:val="00032FA8"/>
    <w:rsid w:val="0004028C"/>
    <w:rsid w:val="00044E15"/>
    <w:rsid w:val="00055CF1"/>
    <w:rsid w:val="000601EF"/>
    <w:rsid w:val="000A0127"/>
    <w:rsid w:val="000B25D6"/>
    <w:rsid w:val="000B784E"/>
    <w:rsid w:val="001432B5"/>
    <w:rsid w:val="0015596C"/>
    <w:rsid w:val="00157159"/>
    <w:rsid w:val="00164371"/>
    <w:rsid w:val="00181EE8"/>
    <w:rsid w:val="001855BE"/>
    <w:rsid w:val="0019483B"/>
    <w:rsid w:val="001A2F0A"/>
    <w:rsid w:val="001A5D7E"/>
    <w:rsid w:val="001D4EAA"/>
    <w:rsid w:val="00221EA4"/>
    <w:rsid w:val="0024656A"/>
    <w:rsid w:val="002800CD"/>
    <w:rsid w:val="0028397E"/>
    <w:rsid w:val="002A1787"/>
    <w:rsid w:val="002C247C"/>
    <w:rsid w:val="002D677F"/>
    <w:rsid w:val="002E6ACA"/>
    <w:rsid w:val="0037212F"/>
    <w:rsid w:val="003914FC"/>
    <w:rsid w:val="00397858"/>
    <w:rsid w:val="003A5A62"/>
    <w:rsid w:val="003B1B1E"/>
    <w:rsid w:val="00436131"/>
    <w:rsid w:val="004A465B"/>
    <w:rsid w:val="004C584B"/>
    <w:rsid w:val="004D1E1C"/>
    <w:rsid w:val="004E7146"/>
    <w:rsid w:val="0059587E"/>
    <w:rsid w:val="005C5318"/>
    <w:rsid w:val="005D5017"/>
    <w:rsid w:val="005E0A65"/>
    <w:rsid w:val="00603E44"/>
    <w:rsid w:val="00604542"/>
    <w:rsid w:val="00652092"/>
    <w:rsid w:val="00657B36"/>
    <w:rsid w:val="00667167"/>
    <w:rsid w:val="006829CF"/>
    <w:rsid w:val="00692027"/>
    <w:rsid w:val="006B12A8"/>
    <w:rsid w:val="006D32FA"/>
    <w:rsid w:val="00712AC1"/>
    <w:rsid w:val="00725AAB"/>
    <w:rsid w:val="00730B50"/>
    <w:rsid w:val="0077725E"/>
    <w:rsid w:val="00797669"/>
    <w:rsid w:val="007B69A6"/>
    <w:rsid w:val="007B7D4C"/>
    <w:rsid w:val="007C2BAE"/>
    <w:rsid w:val="007D54A5"/>
    <w:rsid w:val="007F7DD8"/>
    <w:rsid w:val="00802AB1"/>
    <w:rsid w:val="0085023B"/>
    <w:rsid w:val="0087463B"/>
    <w:rsid w:val="008861E3"/>
    <w:rsid w:val="008B036B"/>
    <w:rsid w:val="0090728D"/>
    <w:rsid w:val="0095134F"/>
    <w:rsid w:val="00953F1D"/>
    <w:rsid w:val="009E3E07"/>
    <w:rsid w:val="009F7E3A"/>
    <w:rsid w:val="00A26EAC"/>
    <w:rsid w:val="00A47904"/>
    <w:rsid w:val="00A54BA5"/>
    <w:rsid w:val="00A579F4"/>
    <w:rsid w:val="00A57CBD"/>
    <w:rsid w:val="00A62FBF"/>
    <w:rsid w:val="00AA03BE"/>
    <w:rsid w:val="00AA4CD2"/>
    <w:rsid w:val="00B1056F"/>
    <w:rsid w:val="00B16B69"/>
    <w:rsid w:val="00B34847"/>
    <w:rsid w:val="00B45EFD"/>
    <w:rsid w:val="00B52E61"/>
    <w:rsid w:val="00B56DA8"/>
    <w:rsid w:val="00B63904"/>
    <w:rsid w:val="00B77113"/>
    <w:rsid w:val="00BA69F8"/>
    <w:rsid w:val="00BE5773"/>
    <w:rsid w:val="00BF0E2C"/>
    <w:rsid w:val="00BF52FB"/>
    <w:rsid w:val="00C0242C"/>
    <w:rsid w:val="00C25327"/>
    <w:rsid w:val="00C361FF"/>
    <w:rsid w:val="00C42C8C"/>
    <w:rsid w:val="00C44CDE"/>
    <w:rsid w:val="00C44EBB"/>
    <w:rsid w:val="00C45602"/>
    <w:rsid w:val="00C537E5"/>
    <w:rsid w:val="00C57158"/>
    <w:rsid w:val="00CB12AE"/>
    <w:rsid w:val="00D25884"/>
    <w:rsid w:val="00D313E0"/>
    <w:rsid w:val="00D5298E"/>
    <w:rsid w:val="00D92981"/>
    <w:rsid w:val="00DB522E"/>
    <w:rsid w:val="00E140BB"/>
    <w:rsid w:val="00E45D1F"/>
    <w:rsid w:val="00E919A8"/>
    <w:rsid w:val="00EC1B5B"/>
    <w:rsid w:val="00EC1C27"/>
    <w:rsid w:val="00ED219F"/>
    <w:rsid w:val="00ED67DC"/>
    <w:rsid w:val="00EF70FD"/>
    <w:rsid w:val="00F25750"/>
    <w:rsid w:val="00F53B66"/>
    <w:rsid w:val="00F7496A"/>
    <w:rsid w:val="00FB50B3"/>
    <w:rsid w:val="00FE6581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1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30232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business@onkaparinga.sa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0D65-960B-4BFE-9053-F6F258B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4DCCCE68</Template>
  <TotalTime>0</TotalTime>
  <Pages>5</Pages>
  <Words>569</Words>
  <Characters>2985</Characters>
  <Application>Microsoft Office Word</Application>
  <DocSecurity>0</DocSecurity>
  <Lines>239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Brinkman</dc:creator>
  <cp:lastModifiedBy>monpal</cp:lastModifiedBy>
  <cp:revision>3</cp:revision>
  <cp:lastPrinted>2018-07-26T04:00:00Z</cp:lastPrinted>
  <dcterms:created xsi:type="dcterms:W3CDTF">2019-01-21T23:05:00Z</dcterms:created>
  <dcterms:modified xsi:type="dcterms:W3CDTF">2019-05-10T05:13:00Z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