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CC" w:rsidRPr="00172CFC" w:rsidRDefault="00B0387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5247640</wp:posOffset>
            </wp:positionH>
            <wp:positionV relativeFrom="paragraph">
              <wp:posOffset>95255</wp:posOffset>
            </wp:positionV>
            <wp:extent cx="1520980" cy="89535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pellor elevated full 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D9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542925</wp:posOffset>
                </wp:positionV>
                <wp:extent cx="40957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98" w:rsidRPr="00AA2D98" w:rsidRDefault="00AA2D98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</w:rPr>
                            </w:pPr>
                            <w:r w:rsidRPr="00AA2D9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</w:rPr>
                              <w:t>Long Term Maintenance Dredging Management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42.75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" filled="f" stroked="f">
                <v:textbox style="mso-fit-shape-to-text:t">
                  <w:txbxContent>
                    <w:p w:rsidR="00AA2D98" w:rsidRPr="00AA2D98" w:rsidRDefault="00AA2D98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28"/>
                        </w:rPr>
                      </w:pPr>
                      <w:r w:rsidRPr="00AA2D98">
                        <w:rPr>
                          <w:rFonts w:ascii="Calibri Light" w:hAnsi="Calibri Light" w:cs="Calibri Light"/>
                          <w:color w:val="FFFFFF" w:themeColor="background1"/>
                          <w:sz w:val="28"/>
                        </w:rPr>
                        <w:t>Long Term Maintenance Dredging Management Plan</w:t>
                      </w:r>
                    </w:p>
                  </w:txbxContent>
                </v:textbox>
              </v:shape>
            </w:pict>
          </mc:Fallback>
        </mc:AlternateContent>
      </w:r>
      <w:r w:rsidR="00473D86" w:rsidRPr="00172CFC">
        <w:rPr>
          <w:noProof/>
        </w:rPr>
        <mc:AlternateContent>
          <mc:Choice Requires="wpg">
            <w:drawing>
              <wp:inline distT="0" distB="0" distL="0" distR="0" wp14:anchorId="4FB12508" wp14:editId="59E67F2B">
                <wp:extent cx="6858000" cy="1082040"/>
                <wp:effectExtent l="0" t="0" r="0" b="3810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082040"/>
                          <a:chOff x="0" y="0"/>
                          <a:chExt cx="7086600" cy="10820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rgbClr val="0065A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163512" y="38100"/>
                            <a:ext cx="6726239" cy="942230"/>
                            <a:chOff x="-607460" y="-32064"/>
                            <a:chExt cx="7547820" cy="1057275"/>
                          </a:xfrm>
                        </wpg:grpSpPr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680" y="-32064"/>
                              <a:ext cx="6554680" cy="6733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1CA1" w:rsidRPr="00AA2D98" w:rsidRDefault="00AA2D98" w:rsidP="00AA2D98">
                                <w:pPr>
                                  <w:pStyle w:val="Title"/>
                                  <w:jc w:val="left"/>
                                  <w:rPr>
                                    <w:lang w:val="en-AU"/>
                                  </w:rPr>
                                </w:pPr>
                                <w:r>
                                  <w:rPr>
                                    <w:lang w:val="en-AU"/>
                                  </w:rPr>
                                  <w:t>SUBMISSION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phic 3" descr="Contrac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607460" y="32070"/>
                              <a:ext cx="993140" cy="99314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12508" id="Group 5" o:spid="_x0000_s1027" alt="decorative element" style="width:540pt;height:85.2pt;mso-position-horizontal-relative:char;mso-position-vertical-relative:line" coordsize="70866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">
                <v:rect id="Rectangle 2" o:spid="_x0000_s1028" style="position:absolute;width:70866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" fillcolor="#0065a4" stroked="f" strokeweight="1pt"/>
                <v:group id="Group 6" o:spid="_x0000_s1029" style="position:absolute;left:1635;top:381;width:67262;height:9422" coordorigin="-6074,-320" coordsize="75478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9" o:spid="_x0000_s1030" type="#_x0000_t202" style="position:absolute;left:3856;top:-320;width:65547;height:6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<v:textbox>
                      <w:txbxContent>
                        <w:p w:rsidR="00BC1CA1" w:rsidRPr="00AA2D98" w:rsidRDefault="00AA2D98" w:rsidP="00AA2D98">
                          <w:pPr>
                            <w:pStyle w:val="Title"/>
                            <w:jc w:val="left"/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SUBMISSION FORM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" o:spid="_x0000_s1031" type="#_x0000_t75" alt="Contract" style="position:absolute;left:-6074;top:320;width:9930;height:9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">
                    <v:imagedata r:id="rId13" o:title="Contract"/>
                  </v:shape>
                </v:group>
                <w10:anchorlock/>
              </v:group>
            </w:pict>
          </mc:Fallback>
        </mc:AlternateContent>
      </w:r>
    </w:p>
    <w:p w:rsidR="00AA2D98" w:rsidRDefault="00AA2D98" w:rsidP="00AA2D98">
      <w:pPr>
        <w:rPr>
          <w:rFonts w:ascii="Calibri Light" w:hAnsi="Calibri Light" w:cs="Calibri Light"/>
          <w:sz w:val="24"/>
        </w:rPr>
      </w:pPr>
      <w:r w:rsidRPr="00AA2D98">
        <w:rPr>
          <w:rFonts w:ascii="Calibri Light" w:hAnsi="Calibri Light" w:cs="Calibri Light"/>
          <w:sz w:val="24"/>
        </w:rPr>
        <w:t>The Port of Townsville is</w:t>
      </w:r>
      <w:r w:rsidRPr="00AA2D98">
        <w:rPr>
          <w:rFonts w:ascii="Calibri Light" w:hAnsi="Calibri Light" w:cs="Calibri Light"/>
          <w:sz w:val="24"/>
        </w:rPr>
        <w:t xml:space="preserve"> currently seeking feedback on </w:t>
      </w:r>
      <w:r>
        <w:rPr>
          <w:rFonts w:ascii="Calibri Light" w:hAnsi="Calibri Light" w:cs="Calibri Light"/>
          <w:sz w:val="24"/>
        </w:rPr>
        <w:t>the ports’</w:t>
      </w:r>
      <w:r w:rsidRPr="00AA2D98">
        <w:rPr>
          <w:rFonts w:ascii="Calibri Light" w:hAnsi="Calibri Light" w:cs="Calibri Light"/>
          <w:sz w:val="24"/>
        </w:rPr>
        <w:t xml:space="preserve"> </w:t>
      </w:r>
      <w:proofErr w:type="gramStart"/>
      <w:r w:rsidRPr="00AA2D98">
        <w:rPr>
          <w:rFonts w:ascii="Calibri Light" w:hAnsi="Calibri Light" w:cs="Calibri Light"/>
          <w:sz w:val="24"/>
        </w:rPr>
        <w:t>Long</w:t>
      </w:r>
      <w:r>
        <w:rPr>
          <w:rFonts w:ascii="Calibri Light" w:hAnsi="Calibri Light" w:cs="Calibri Light"/>
          <w:sz w:val="24"/>
        </w:rPr>
        <w:t xml:space="preserve"> </w:t>
      </w:r>
      <w:r w:rsidRPr="00AA2D98">
        <w:rPr>
          <w:rFonts w:ascii="Calibri Light" w:hAnsi="Calibri Light" w:cs="Calibri Light"/>
          <w:sz w:val="24"/>
        </w:rPr>
        <w:t>Term</w:t>
      </w:r>
      <w:proofErr w:type="gramEnd"/>
      <w:r w:rsidRPr="00AA2D98">
        <w:rPr>
          <w:rFonts w:ascii="Calibri Light" w:hAnsi="Calibri Light" w:cs="Calibri Light"/>
          <w:sz w:val="24"/>
        </w:rPr>
        <w:t xml:space="preserve"> Maintenance Dredge Management Plan for the ports of Townsville and Lucinda. </w:t>
      </w:r>
    </w:p>
    <w:p w:rsidR="00AA2D98" w:rsidRDefault="00AA2D98" w:rsidP="00AA2D98">
      <w:pPr>
        <w:rPr>
          <w:rFonts w:ascii="Calibri Light" w:hAnsi="Calibri Light" w:cs="Calibri Light"/>
          <w:sz w:val="24"/>
        </w:rPr>
      </w:pPr>
      <w:r w:rsidRPr="00AA2D98">
        <w:rPr>
          <w:rFonts w:ascii="Calibri Light" w:hAnsi="Calibri Light" w:cs="Calibri Light"/>
          <w:sz w:val="24"/>
        </w:rPr>
        <w:t xml:space="preserve">To assist us compile feedback please use </w:t>
      </w:r>
      <w:r w:rsidRPr="00AA2D98">
        <w:rPr>
          <w:rFonts w:ascii="Calibri Light" w:hAnsi="Calibri Light" w:cs="Calibri Light"/>
          <w:b/>
          <w:sz w:val="24"/>
        </w:rPr>
        <w:t xml:space="preserve">the </w:t>
      </w:r>
      <w:r>
        <w:rPr>
          <w:rFonts w:ascii="Calibri Light" w:hAnsi="Calibri Light" w:cs="Calibri Light"/>
          <w:b/>
          <w:sz w:val="24"/>
        </w:rPr>
        <w:t xml:space="preserve">complete the </w:t>
      </w:r>
      <w:r w:rsidRPr="00AA2D98">
        <w:rPr>
          <w:rFonts w:ascii="Calibri Light" w:hAnsi="Calibri Light" w:cs="Calibri Light"/>
          <w:b/>
          <w:sz w:val="24"/>
        </w:rPr>
        <w:t xml:space="preserve">submission form and email to </w:t>
      </w:r>
      <w:bookmarkStart w:id="0" w:name="_GoBack"/>
      <w:r w:rsidRPr="00AA2D98">
        <w:rPr>
          <w:rStyle w:val="Hyperlink"/>
          <w:rFonts w:ascii="Calibri Light" w:hAnsi="Calibri Light" w:cs="Calibri Light"/>
          <w:b/>
          <w:sz w:val="24"/>
        </w:rPr>
        <w:fldChar w:fldCharType="begin"/>
      </w:r>
      <w:r w:rsidRPr="00AA2D98">
        <w:rPr>
          <w:rStyle w:val="Hyperlink"/>
          <w:rFonts w:ascii="Calibri Light" w:hAnsi="Calibri Light" w:cs="Calibri Light"/>
          <w:b/>
          <w:sz w:val="24"/>
        </w:rPr>
        <w:instrText xml:space="preserve"> HYPERLINK "mailto:environmentdg@townsville-port.com.au" </w:instrText>
      </w:r>
      <w:r w:rsidRPr="00AA2D98">
        <w:rPr>
          <w:rStyle w:val="Hyperlink"/>
          <w:rFonts w:ascii="Calibri Light" w:hAnsi="Calibri Light" w:cs="Calibri Light"/>
          <w:b/>
          <w:sz w:val="24"/>
        </w:rPr>
        <w:fldChar w:fldCharType="separate"/>
      </w:r>
      <w:r w:rsidRPr="00AA2D98">
        <w:rPr>
          <w:rStyle w:val="Hyperlink"/>
          <w:rFonts w:ascii="Calibri Light" w:hAnsi="Calibri Light" w:cs="Calibri Light"/>
          <w:sz w:val="24"/>
        </w:rPr>
        <w:t>environmentdg@townsville-port.com.au</w:t>
      </w:r>
      <w:r w:rsidRPr="00AA2D98">
        <w:rPr>
          <w:rStyle w:val="Hyperlink"/>
          <w:rFonts w:ascii="Calibri Light" w:hAnsi="Calibri Light" w:cs="Calibri Light"/>
          <w:b/>
          <w:sz w:val="24"/>
        </w:rPr>
        <w:fldChar w:fldCharType="end"/>
      </w:r>
      <w:r w:rsidRPr="00AA2D98">
        <w:rPr>
          <w:rFonts w:ascii="Calibri Light" w:hAnsi="Calibri Light" w:cs="Calibri Light"/>
          <w:b/>
          <w:sz w:val="24"/>
        </w:rPr>
        <w:t xml:space="preserve">  by 5pm Wednesday 12</w:t>
      </w:r>
      <w:r w:rsidRPr="00AA2D98">
        <w:rPr>
          <w:rFonts w:ascii="Calibri Light" w:hAnsi="Calibri Light" w:cs="Calibri Light"/>
          <w:b/>
          <w:sz w:val="24"/>
          <w:vertAlign w:val="superscript"/>
        </w:rPr>
        <w:t>th</w:t>
      </w:r>
      <w:r w:rsidRPr="00AA2D98">
        <w:rPr>
          <w:rFonts w:ascii="Calibri Light" w:hAnsi="Calibri Light" w:cs="Calibri Light"/>
          <w:b/>
          <w:sz w:val="24"/>
        </w:rPr>
        <w:t xml:space="preserve"> December.</w:t>
      </w:r>
      <w:r w:rsidRPr="00AA2D98">
        <w:rPr>
          <w:rFonts w:ascii="Calibri Light" w:hAnsi="Calibri Light" w:cs="Calibri Light"/>
          <w:sz w:val="24"/>
        </w:rPr>
        <w:t xml:space="preserve">  </w:t>
      </w:r>
    </w:p>
    <w:bookmarkEnd w:id="0"/>
    <w:p w:rsidR="00AA2D98" w:rsidRPr="00AA2D98" w:rsidRDefault="00AA2D98" w:rsidP="00AA2D98">
      <w:pPr>
        <w:rPr>
          <w:rFonts w:ascii="Calibri Light" w:hAnsi="Calibri Light" w:cs="Calibri Light"/>
          <w:sz w:val="24"/>
        </w:rPr>
      </w:pPr>
      <w:r w:rsidRPr="00AA2D98">
        <w:rPr>
          <w:rFonts w:ascii="Calibri Light" w:hAnsi="Calibri Light" w:cs="Calibri Light"/>
          <w:sz w:val="24"/>
        </w:rPr>
        <w:t xml:space="preserve">Submissions received outside of this period, or not on the submission form may be unable to be incorporated into this version of the </w:t>
      </w:r>
      <w:proofErr w:type="gramStart"/>
      <w:r w:rsidRPr="00AA2D98">
        <w:rPr>
          <w:rFonts w:ascii="Calibri Light" w:hAnsi="Calibri Light" w:cs="Calibri Light"/>
          <w:sz w:val="24"/>
        </w:rPr>
        <w:t>L</w:t>
      </w:r>
      <w:r>
        <w:rPr>
          <w:rFonts w:ascii="Calibri Light" w:hAnsi="Calibri Light" w:cs="Calibri Light"/>
          <w:sz w:val="24"/>
        </w:rPr>
        <w:t xml:space="preserve">ong </w:t>
      </w:r>
      <w:r w:rsidRPr="00AA2D98">
        <w:rPr>
          <w:rFonts w:ascii="Calibri Light" w:hAnsi="Calibri Light" w:cs="Calibri Light"/>
          <w:sz w:val="24"/>
        </w:rPr>
        <w:t>T</w:t>
      </w:r>
      <w:r>
        <w:rPr>
          <w:rFonts w:ascii="Calibri Light" w:hAnsi="Calibri Light" w:cs="Calibri Light"/>
          <w:sz w:val="24"/>
        </w:rPr>
        <w:t>erm</w:t>
      </w:r>
      <w:proofErr w:type="gramEnd"/>
      <w:r>
        <w:rPr>
          <w:rFonts w:ascii="Calibri Light" w:hAnsi="Calibri Light" w:cs="Calibri Light"/>
          <w:sz w:val="24"/>
        </w:rPr>
        <w:t xml:space="preserve"> </w:t>
      </w:r>
      <w:r w:rsidRPr="00AA2D98">
        <w:rPr>
          <w:rFonts w:ascii="Calibri Light" w:hAnsi="Calibri Light" w:cs="Calibri Light"/>
          <w:sz w:val="24"/>
        </w:rPr>
        <w:t>M</w:t>
      </w:r>
      <w:r>
        <w:rPr>
          <w:rFonts w:ascii="Calibri Light" w:hAnsi="Calibri Light" w:cs="Calibri Light"/>
          <w:sz w:val="24"/>
        </w:rPr>
        <w:t xml:space="preserve">aintenance </w:t>
      </w:r>
      <w:r w:rsidRPr="00AA2D98">
        <w:rPr>
          <w:rFonts w:ascii="Calibri Light" w:hAnsi="Calibri Light" w:cs="Calibri Light"/>
          <w:sz w:val="24"/>
        </w:rPr>
        <w:t>D</w:t>
      </w:r>
      <w:r>
        <w:rPr>
          <w:rFonts w:ascii="Calibri Light" w:hAnsi="Calibri Light" w:cs="Calibri Light"/>
          <w:sz w:val="24"/>
        </w:rPr>
        <w:t xml:space="preserve">redging </w:t>
      </w:r>
      <w:r w:rsidRPr="00AA2D98">
        <w:rPr>
          <w:rFonts w:ascii="Calibri Light" w:hAnsi="Calibri Light" w:cs="Calibri Light"/>
          <w:sz w:val="24"/>
        </w:rPr>
        <w:t>M</w:t>
      </w:r>
      <w:r>
        <w:rPr>
          <w:rFonts w:ascii="Calibri Light" w:hAnsi="Calibri Light" w:cs="Calibri Light"/>
          <w:sz w:val="24"/>
        </w:rPr>
        <w:t xml:space="preserve">anagement </w:t>
      </w:r>
      <w:r w:rsidRPr="00AA2D98">
        <w:rPr>
          <w:rFonts w:ascii="Calibri Light" w:hAnsi="Calibri Light" w:cs="Calibri Light"/>
          <w:sz w:val="24"/>
        </w:rPr>
        <w:t>P</w:t>
      </w:r>
      <w:r>
        <w:rPr>
          <w:rFonts w:ascii="Calibri Light" w:hAnsi="Calibri Light" w:cs="Calibri Light"/>
          <w:sz w:val="24"/>
        </w:rPr>
        <w:t>lan</w:t>
      </w:r>
      <w:r w:rsidRPr="00AA2D98">
        <w:rPr>
          <w:rFonts w:ascii="Calibri Light" w:hAnsi="Calibri Light" w:cs="Calibri Light"/>
          <w:sz w:val="24"/>
        </w:rPr>
        <w:t xml:space="preserve">. </w:t>
      </w:r>
    </w:p>
    <w:p w:rsidR="006B5A34" w:rsidRPr="00172CFC" w:rsidRDefault="006B5A34" w:rsidP="00172CFC">
      <w:r w:rsidRPr="00172CFC">
        <w:rPr>
          <w:noProof/>
        </w:rPr>
        <mc:AlternateContent>
          <mc:Choice Requires="wps">
            <w:drawing>
              <wp:inline distT="0" distB="0" distL="0" distR="0" wp14:anchorId="7AA97799" wp14:editId="2C617C7A">
                <wp:extent cx="6858000" cy="1920240"/>
                <wp:effectExtent l="0" t="0" r="19050" b="228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20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A34" w:rsidRPr="00DE596E" w:rsidRDefault="00AA2D98" w:rsidP="00B93E13">
                            <w:pPr>
                              <w:pStyle w:val="Heading2"/>
                              <w:rPr>
                                <w:rFonts w:ascii="Calibri" w:hAnsi="Calibri" w:cs="Calibri"/>
                              </w:rPr>
                            </w:pPr>
                            <w:r w:rsidRPr="00DE596E">
                              <w:rPr>
                                <w:rFonts w:ascii="Calibri" w:hAnsi="Calibri" w:cs="Calibri"/>
                              </w:rPr>
                              <w:t>Your Details</w:t>
                            </w:r>
                          </w:p>
                          <w:p w:rsidR="006B5A34" w:rsidRPr="00DE596E" w:rsidRDefault="006B5A34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</w:p>
                          <w:tbl>
                            <w:tblPr>
                              <w:tblW w:w="10321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"/>
                              <w:gridCol w:w="2403"/>
                              <w:gridCol w:w="270"/>
                              <w:gridCol w:w="1202"/>
                              <w:gridCol w:w="1336"/>
                              <w:gridCol w:w="2410"/>
                            </w:tblGrid>
                            <w:tr w:rsidR="00B0387B" w:rsidRPr="00DE596E" w:rsidTr="00B0387B">
                              <w:trPr>
                                <w:trHeight w:val="432"/>
                              </w:trPr>
                              <w:tc>
                                <w:tcPr>
                                  <w:tcW w:w="243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E596E">
                                    <w:rPr>
                                      <w:rFonts w:ascii="Calibri" w:hAnsi="Calibri" w:cs="Calibri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E596E">
                                    <w:rPr>
                                      <w:rFonts w:ascii="Calibri" w:hAnsi="Calibri" w:cs="Calibri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B0387B" w:rsidRPr="00DE596E" w:rsidTr="00B0387B">
                              <w:tc>
                                <w:tcPr>
                                  <w:tcW w:w="243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E596E">
                                    <w:rPr>
                                      <w:rFonts w:ascii="Calibri" w:hAnsi="Calibri" w:cs="Calibri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E596E">
                                    <w:rPr>
                                      <w:rFonts w:ascii="Calibri" w:hAnsi="Calibri" w:cs="Calibri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E596E">
                                    <w:rPr>
                                      <w:rFonts w:ascii="Calibri" w:hAnsi="Calibri" w:cs="Calibri"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E596E">
                                    <w:rPr>
                                      <w:rFonts w:ascii="Calibri" w:hAnsi="Calibri" w:cs="Calibri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E596E">
                                    <w:rPr>
                                      <w:rFonts w:ascii="Calibri" w:hAnsi="Calibri" w:cs="Calibri"/>
                                    </w:rPr>
                                    <w:t>Name of company</w:t>
                                  </w:r>
                                </w:p>
                              </w:tc>
                            </w:tr>
                            <w:tr w:rsidR="00B0387B" w:rsidRPr="00DE596E" w:rsidTr="00B0387B">
                              <w:trPr>
                                <w:gridAfter w:val="3"/>
                                <w:wAfter w:w="4948" w:type="dxa"/>
                                <w:trHeight w:val="432"/>
                              </w:trPr>
                              <w:tc>
                                <w:tcPr>
                                  <w:tcW w:w="243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B0387B" w:rsidRPr="00DE596E" w:rsidTr="00B0387B">
                              <w:trPr>
                                <w:gridAfter w:val="3"/>
                                <w:wAfter w:w="4948" w:type="dxa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E596E">
                                    <w:rPr>
                                      <w:rFonts w:ascii="Calibri" w:hAnsi="Calibri" w:cs="Calibri"/>
                                    </w:rPr>
                                    <w:t>Contact Number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DE596E">
                                    <w:rPr>
                                      <w:rFonts w:ascii="Calibri" w:hAnsi="Calibri" w:cs="Calibri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0387B" w:rsidRPr="00DE596E" w:rsidRDefault="00B0387B" w:rsidP="00172CFC">
                                  <w:pPr>
                                    <w:pStyle w:val="Normal-Centered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5A34" w:rsidRPr="00172CFC" w:rsidRDefault="006B5A34" w:rsidP="00172CFC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97799" id="Text Box 4" o:spid="_x0000_s1032" type="#_x0000_t202" style="width:540pt;height:1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" filled="f" strokecolor="#593470 [1604]" strokeweight="2pt">
                <v:textbox>
                  <w:txbxContent>
                    <w:p w:rsidR="006B5A34" w:rsidRPr="00DE596E" w:rsidRDefault="00AA2D98" w:rsidP="00B93E13">
                      <w:pPr>
                        <w:pStyle w:val="Heading2"/>
                        <w:rPr>
                          <w:rFonts w:ascii="Calibri" w:hAnsi="Calibri" w:cs="Calibri"/>
                        </w:rPr>
                      </w:pPr>
                      <w:r w:rsidRPr="00DE596E">
                        <w:rPr>
                          <w:rFonts w:ascii="Calibri" w:hAnsi="Calibri" w:cs="Calibri"/>
                        </w:rPr>
                        <w:t>Your Details</w:t>
                      </w:r>
                    </w:p>
                    <w:p w:rsidR="006B5A34" w:rsidRPr="00DE596E" w:rsidRDefault="006B5A34" w:rsidP="00172CFC">
                      <w:pPr>
                        <w:pStyle w:val="Normal-Centered"/>
                        <w:rPr>
                          <w:rFonts w:ascii="Calibri" w:hAnsi="Calibri" w:cs="Calibri"/>
                        </w:rPr>
                      </w:pPr>
                    </w:p>
                    <w:tbl>
                      <w:tblPr>
                        <w:tblW w:w="10321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"/>
                        <w:gridCol w:w="2403"/>
                        <w:gridCol w:w="270"/>
                        <w:gridCol w:w="1202"/>
                        <w:gridCol w:w="1336"/>
                        <w:gridCol w:w="2410"/>
                      </w:tblGrid>
                      <w:tr w:rsidR="00B0387B" w:rsidRPr="00DE596E" w:rsidTr="00B0387B">
                        <w:trPr>
                          <w:trHeight w:val="432"/>
                        </w:trPr>
                        <w:tc>
                          <w:tcPr>
                            <w:tcW w:w="243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288" w:type="dxa"/>
                            </w:tcMar>
                            <w:vAlign w:val="bottom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top w:w="288" w:type="dxa"/>
                            </w:tcMar>
                            <w:vAlign w:val="bottom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  <w:r w:rsidRPr="00DE596E">
                              <w:rPr>
                                <w:rFonts w:ascii="Calibri" w:hAnsi="Calibri" w:cs="Calibri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1336" w:type="dxa"/>
                            <w:tcMar>
                              <w:top w:w="288" w:type="dxa"/>
                            </w:tcMar>
                            <w:vAlign w:val="bottom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  <w:r w:rsidRPr="00DE596E">
                              <w:rPr>
                                <w:rFonts w:ascii="Calibri" w:hAnsi="Calibri" w:cs="Calibri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B0387B" w:rsidRPr="00DE596E" w:rsidTr="00B0387B">
                        <w:tc>
                          <w:tcPr>
                            <w:tcW w:w="2430" w:type="dxa"/>
                            <w:tcBorders>
                              <w:top w:val="single" w:sz="2" w:space="0" w:color="auto"/>
                            </w:tcBorders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  <w:r w:rsidRPr="00DE596E">
                              <w:rPr>
                                <w:rFonts w:ascii="Calibri" w:hAnsi="Calibri" w:cs="Calibri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  <w:tcBorders>
                              <w:top w:val="single" w:sz="2" w:space="0" w:color="auto"/>
                            </w:tcBorders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  <w:r w:rsidRPr="00DE596E">
                              <w:rPr>
                                <w:rFonts w:ascii="Calibri" w:hAnsi="Calibri" w:cs="Calibri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  <w:r w:rsidRPr="00DE596E">
                              <w:rPr>
                                <w:rFonts w:ascii="Calibri" w:hAnsi="Calibri" w:cs="Calibri"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  <w:r w:rsidRPr="00DE596E">
                              <w:rPr>
                                <w:rFonts w:ascii="Calibri" w:hAnsi="Calibri" w:cs="Calibri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</w:tcBorders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  <w:r w:rsidRPr="00DE596E">
                              <w:rPr>
                                <w:rFonts w:ascii="Calibri" w:hAnsi="Calibri" w:cs="Calibri"/>
                              </w:rPr>
                              <w:t>Name of company</w:t>
                            </w:r>
                          </w:p>
                        </w:tc>
                      </w:tr>
                      <w:tr w:rsidR="00B0387B" w:rsidRPr="00DE596E" w:rsidTr="00B0387B">
                        <w:trPr>
                          <w:gridAfter w:val="3"/>
                          <w:wAfter w:w="4948" w:type="dxa"/>
                          <w:trHeight w:val="432"/>
                        </w:trPr>
                        <w:tc>
                          <w:tcPr>
                            <w:tcW w:w="2430" w:type="dxa"/>
                            <w:tcBorders>
                              <w:bottom w:val="single" w:sz="2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  <w:tcBorders>
                              <w:bottom w:val="single" w:sz="2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Mar>
                              <w:top w:w="504" w:type="dxa"/>
                            </w:tcMar>
                            <w:vAlign w:val="bottom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B0387B" w:rsidRPr="00DE596E" w:rsidTr="00B0387B">
                        <w:trPr>
                          <w:gridAfter w:val="3"/>
                          <w:wAfter w:w="4948" w:type="dxa"/>
                        </w:trPr>
                        <w:tc>
                          <w:tcPr>
                            <w:tcW w:w="2430" w:type="dxa"/>
                            <w:tcBorders>
                              <w:top w:val="single" w:sz="2" w:space="0" w:color="auto"/>
                            </w:tcBorders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  <w:r w:rsidRPr="00DE596E">
                              <w:rPr>
                                <w:rFonts w:ascii="Calibri" w:hAnsi="Calibri" w:cs="Calibri"/>
                              </w:rPr>
                              <w:t>Contact Number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  <w:tcBorders>
                              <w:top w:val="single" w:sz="2" w:space="0" w:color="auto"/>
                            </w:tcBorders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  <w:r w:rsidRPr="00DE596E"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0387B" w:rsidRPr="00DE596E" w:rsidRDefault="00B0387B" w:rsidP="00172CFC">
                            <w:pPr>
                              <w:pStyle w:val="Normal-Centered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6B5A34" w:rsidRPr="00172CFC" w:rsidRDefault="006B5A34" w:rsidP="00172CFC">
                      <w:pPr>
                        <w:pStyle w:val="Normal-Centere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5670"/>
      </w:tblGrid>
      <w:tr w:rsidR="00B0387B" w:rsidRPr="00B0387B" w:rsidTr="00B0387B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bottom"/>
            <w:hideMark/>
          </w:tcPr>
          <w:p w:rsidR="00B0387B" w:rsidRPr="00BB7E0B" w:rsidRDefault="00B0387B" w:rsidP="00947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eastAsia="en-AU"/>
              </w:rPr>
            </w:pPr>
            <w:r w:rsidRPr="00BB7E0B">
              <w:rPr>
                <w:rFonts w:ascii="Calibri" w:eastAsia="Times New Roman" w:hAnsi="Calibri" w:cs="Calibri"/>
                <w:color w:val="FFFFFF"/>
                <w:sz w:val="24"/>
                <w:lang w:eastAsia="en-AU"/>
              </w:rPr>
              <w:t>Section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bottom"/>
            <w:hideMark/>
          </w:tcPr>
          <w:p w:rsidR="00B0387B" w:rsidRPr="00BB7E0B" w:rsidRDefault="00B0387B" w:rsidP="00947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eastAsia="en-AU"/>
              </w:rPr>
            </w:pPr>
            <w:r w:rsidRPr="00BB7E0B">
              <w:rPr>
                <w:rFonts w:ascii="Calibri" w:eastAsia="Times New Roman" w:hAnsi="Calibri" w:cs="Calibri"/>
                <w:color w:val="FFFFFF"/>
                <w:sz w:val="24"/>
                <w:lang w:eastAsia="en-AU"/>
              </w:rPr>
              <w:t>Issue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bottom"/>
            <w:hideMark/>
          </w:tcPr>
          <w:p w:rsidR="00B0387B" w:rsidRPr="00BB7E0B" w:rsidRDefault="00B0387B" w:rsidP="00947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eastAsia="en-AU"/>
              </w:rPr>
            </w:pPr>
            <w:r w:rsidRPr="00BB7E0B">
              <w:rPr>
                <w:rFonts w:ascii="Calibri" w:eastAsia="Times New Roman" w:hAnsi="Calibri" w:cs="Calibri"/>
                <w:color w:val="FFFFFF"/>
                <w:sz w:val="24"/>
                <w:lang w:eastAsia="en-AU"/>
              </w:rPr>
              <w:t>Suggested solutions</w:t>
            </w:r>
          </w:p>
        </w:tc>
      </w:tr>
      <w:tr w:rsidR="00B0387B" w:rsidRPr="00B0387B" w:rsidTr="00B0387B">
        <w:trPr>
          <w:trHeight w:val="124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lang w:eastAsia="en-AU"/>
              </w:rPr>
              <w:t xml:space="preserve">E.g. </w:t>
            </w:r>
          </w:p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lang w:eastAsia="en-AU"/>
              </w:rPr>
              <w:t>Schedule 2- Section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lang w:eastAsia="en-AU"/>
              </w:rPr>
              <w:t xml:space="preserve">E.g. </w:t>
            </w:r>
          </w:p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lang w:eastAsia="en-AU"/>
              </w:rPr>
              <w:t>There is no risk assessment completed for the Port of Lucinda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lang w:eastAsia="en-AU"/>
              </w:rPr>
              <w:t xml:space="preserve">E.g. </w:t>
            </w:r>
          </w:p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lang w:eastAsia="en-AU"/>
              </w:rPr>
              <w:t>Include a risk assessment prior to any maintenance dredging is approved by the State and / or Commonwealth Governments, and ensure public consolation is undertaken prior to any works being undertaken</w:t>
            </w:r>
          </w:p>
        </w:tc>
      </w:tr>
      <w:tr w:rsidR="00B0387B" w:rsidRPr="00B0387B" w:rsidTr="00B038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</w:tr>
      <w:tr w:rsidR="00B0387B" w:rsidRPr="00B0387B" w:rsidTr="00B038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</w:tr>
      <w:tr w:rsidR="00B0387B" w:rsidRPr="00B0387B" w:rsidTr="00B038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</w:tr>
      <w:tr w:rsidR="00B0387B" w:rsidRPr="00B0387B" w:rsidTr="00B038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</w:tr>
      <w:tr w:rsidR="00B0387B" w:rsidRPr="00B0387B" w:rsidTr="00B038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</w:tr>
      <w:tr w:rsidR="00B0387B" w:rsidRPr="00B0387B" w:rsidTr="00B038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</w:tr>
      <w:tr w:rsidR="00B0387B" w:rsidRPr="00B0387B" w:rsidTr="00B038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</w:tr>
      <w:tr w:rsidR="00B0387B" w:rsidRPr="00B0387B" w:rsidTr="00B038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</w:tr>
      <w:tr w:rsidR="00B0387B" w:rsidRPr="00B0387B" w:rsidTr="00B038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</w:tr>
      <w:tr w:rsidR="00B0387B" w:rsidRPr="00B0387B" w:rsidTr="00B038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</w:tr>
      <w:tr w:rsidR="00B0387B" w:rsidRPr="00B0387B" w:rsidTr="00B038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</w:tr>
      <w:tr w:rsidR="00B0387B" w:rsidRPr="00B0387B" w:rsidTr="00B038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</w:tr>
      <w:tr w:rsidR="00B0387B" w:rsidRPr="00B0387B" w:rsidTr="00B038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</w:tr>
      <w:tr w:rsidR="00B0387B" w:rsidRPr="00B0387B" w:rsidTr="00B038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</w:tr>
      <w:tr w:rsidR="00B0387B" w:rsidRPr="00B0387B" w:rsidTr="00B0387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87B" w:rsidRPr="00B0387B" w:rsidRDefault="00B0387B" w:rsidP="00947FD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</w:pPr>
            <w:r w:rsidRPr="00B0387B">
              <w:rPr>
                <w:rFonts w:ascii="Calibri Light" w:eastAsia="Times New Roman" w:hAnsi="Calibri Light" w:cs="Calibri Light"/>
                <w:color w:val="000000"/>
                <w:sz w:val="20"/>
                <w:lang w:eastAsia="en-AU"/>
              </w:rPr>
              <w:t> </w:t>
            </w:r>
          </w:p>
        </w:tc>
      </w:tr>
    </w:tbl>
    <w:p w:rsidR="006B5A34" w:rsidRPr="00172CFC" w:rsidRDefault="006B5A34" w:rsidP="00B934BA">
      <w:pPr>
        <w:pStyle w:val="Normal-SpaceBelow"/>
      </w:pPr>
    </w:p>
    <w:sectPr w:rsidR="006B5A34" w:rsidRPr="00172CFC" w:rsidSect="00B0387B">
      <w:footerReference w:type="default" r:id="rId14"/>
      <w:pgSz w:w="12240" w:h="15840"/>
      <w:pgMar w:top="720" w:right="720" w:bottom="426" w:left="72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D98" w:rsidRDefault="00AA2D98" w:rsidP="00400CA8">
      <w:pPr>
        <w:spacing w:after="0" w:line="240" w:lineRule="auto"/>
      </w:pPr>
      <w:r>
        <w:separator/>
      </w:r>
    </w:p>
  </w:endnote>
  <w:endnote w:type="continuationSeparator" w:id="0">
    <w:p w:rsidR="00AA2D98" w:rsidRDefault="00AA2D98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87B" w:rsidRPr="00B0387B" w:rsidRDefault="00B0387B" w:rsidP="00B0387B">
    <w:pPr>
      <w:pStyle w:val="Footer"/>
      <w:jc w:val="center"/>
      <w:rPr>
        <w:lang w:val="en-AU"/>
      </w:rPr>
    </w:pPr>
    <w:r>
      <w:rPr>
        <w:lang w:val="en-AU"/>
      </w:rPr>
      <w:t>POTL LTMDMP v_11/2018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D98" w:rsidRDefault="00AA2D98" w:rsidP="00400CA8">
      <w:pPr>
        <w:spacing w:after="0" w:line="240" w:lineRule="auto"/>
      </w:pPr>
      <w:r>
        <w:separator/>
      </w:r>
    </w:p>
  </w:footnote>
  <w:footnote w:type="continuationSeparator" w:id="0">
    <w:p w:rsidR="00AA2D98" w:rsidRDefault="00AA2D98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98"/>
    <w:rsid w:val="000425F3"/>
    <w:rsid w:val="000C3684"/>
    <w:rsid w:val="000E7D15"/>
    <w:rsid w:val="00172CFC"/>
    <w:rsid w:val="001C3DA1"/>
    <w:rsid w:val="001D6DD6"/>
    <w:rsid w:val="003127D5"/>
    <w:rsid w:val="00357512"/>
    <w:rsid w:val="003B1A0C"/>
    <w:rsid w:val="00400CA8"/>
    <w:rsid w:val="00407BCC"/>
    <w:rsid w:val="00446FB1"/>
    <w:rsid w:val="00473D86"/>
    <w:rsid w:val="004A4219"/>
    <w:rsid w:val="00595D01"/>
    <w:rsid w:val="005F5F73"/>
    <w:rsid w:val="00664843"/>
    <w:rsid w:val="006810E0"/>
    <w:rsid w:val="006A4037"/>
    <w:rsid w:val="006B5A34"/>
    <w:rsid w:val="006D526A"/>
    <w:rsid w:val="007D7F2B"/>
    <w:rsid w:val="00803E2B"/>
    <w:rsid w:val="00912B84"/>
    <w:rsid w:val="009B1F33"/>
    <w:rsid w:val="009B3A0E"/>
    <w:rsid w:val="009B6CF4"/>
    <w:rsid w:val="00A00955"/>
    <w:rsid w:val="00A52418"/>
    <w:rsid w:val="00AA29A1"/>
    <w:rsid w:val="00AA2D98"/>
    <w:rsid w:val="00B0387B"/>
    <w:rsid w:val="00B70B54"/>
    <w:rsid w:val="00B934BA"/>
    <w:rsid w:val="00B93E13"/>
    <w:rsid w:val="00BB7E0B"/>
    <w:rsid w:val="00BC1CA1"/>
    <w:rsid w:val="00BD140A"/>
    <w:rsid w:val="00CE169A"/>
    <w:rsid w:val="00DE596E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71B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2D98"/>
    <w:rPr>
      <w:color w:val="69A02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reeb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CF0D4-1780-47BE-8AC8-0042E25D49FB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b0879af-3eba-417a-a55a-ffe6dcd6ca77"/>
    <ds:schemaRef ds:uri="6dc4bcd6-49db-4c07-9060-8acfc67cef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form.dotx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2018-11-28T00:04:00Z</dcterms:created>
  <dcterms:modified xsi:type="dcterms:W3CDTF">2018-11-28T00:26:00Z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